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CC" w:rsidRPr="008D32A2" w:rsidRDefault="00B51359" w:rsidP="00991D0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ACCS </w:t>
      </w:r>
      <w:r w:rsidR="001C31EB">
        <w:rPr>
          <w:rFonts w:ascii="Arial" w:hAnsi="Arial" w:cs="Arial"/>
          <w:b/>
          <w:sz w:val="32"/>
          <w:szCs w:val="32"/>
        </w:rPr>
        <w:t>(Anaesthesia)</w:t>
      </w:r>
      <w:bookmarkStart w:id="0" w:name="_GoBack"/>
      <w:bookmarkEnd w:id="0"/>
      <w:r w:rsidR="001C31E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CT3 </w:t>
      </w:r>
      <w:r w:rsidR="00991D08" w:rsidRPr="008D32A2">
        <w:rPr>
          <w:rFonts w:ascii="Arial" w:hAnsi="Arial" w:cs="Arial"/>
          <w:b/>
          <w:sz w:val="32"/>
          <w:szCs w:val="32"/>
        </w:rPr>
        <w:t>Requirements for ARCP</w:t>
      </w:r>
    </w:p>
    <w:p w:rsidR="00991D08" w:rsidRPr="008D32A2" w:rsidRDefault="00991D08" w:rsidP="00991D08">
      <w:pPr>
        <w:ind w:firstLine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8461D" w:rsidRPr="008D32A2" w:rsidTr="005A082A">
        <w:tc>
          <w:tcPr>
            <w:tcW w:w="2670" w:type="dxa"/>
            <w:shd w:val="clear" w:color="auto" w:fill="DBE5F1" w:themeFill="accent1" w:themeFillTint="33"/>
          </w:tcPr>
          <w:p w:rsidR="00B8461D" w:rsidRPr="008D32A2" w:rsidRDefault="00B8461D" w:rsidP="00991D0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D32A2">
              <w:rPr>
                <w:rFonts w:ascii="Arial" w:hAnsi="Arial" w:cs="Arial"/>
                <w:b/>
                <w:sz w:val="20"/>
                <w:szCs w:val="20"/>
              </w:rPr>
              <w:t>Trainee</w:t>
            </w:r>
          </w:p>
        </w:tc>
        <w:tc>
          <w:tcPr>
            <w:tcW w:w="8012" w:type="dxa"/>
            <w:gridSpan w:val="3"/>
            <w:shd w:val="clear" w:color="auto" w:fill="FFFFFF" w:themeFill="background1"/>
          </w:tcPr>
          <w:p w:rsidR="00B8461D" w:rsidRDefault="00B8461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D32A2" w:rsidRPr="008D32A2" w:rsidRDefault="008D32A2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8FD" w:rsidRPr="008D32A2" w:rsidTr="007C2950">
        <w:trPr>
          <w:trHeight w:val="283"/>
        </w:trPr>
        <w:tc>
          <w:tcPr>
            <w:tcW w:w="2670" w:type="dxa"/>
            <w:shd w:val="clear" w:color="auto" w:fill="DBE5F1" w:themeFill="accent1" w:themeFillTint="33"/>
          </w:tcPr>
          <w:p w:rsidR="003A08FD" w:rsidRPr="008D32A2" w:rsidRDefault="00B8461D" w:rsidP="00991D0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D32A2">
              <w:rPr>
                <w:rFonts w:ascii="Arial" w:hAnsi="Arial" w:cs="Arial"/>
                <w:b/>
                <w:sz w:val="20"/>
                <w:szCs w:val="20"/>
              </w:rPr>
              <w:t>Training Year of Review</w:t>
            </w:r>
          </w:p>
        </w:tc>
        <w:tc>
          <w:tcPr>
            <w:tcW w:w="2670" w:type="dxa"/>
            <w:shd w:val="clear" w:color="auto" w:fill="FFFFFF" w:themeFill="background1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3A08FD" w:rsidRPr="008D32A2" w:rsidRDefault="0067327D" w:rsidP="00991D0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D32A2">
              <w:rPr>
                <w:rFonts w:ascii="Arial" w:hAnsi="Arial" w:cs="Arial"/>
                <w:b/>
                <w:sz w:val="20"/>
                <w:szCs w:val="20"/>
              </w:rPr>
              <w:t>LTFT - Y/N   Percentage?</w:t>
            </w:r>
          </w:p>
        </w:tc>
        <w:tc>
          <w:tcPr>
            <w:tcW w:w="2671" w:type="dxa"/>
            <w:shd w:val="clear" w:color="auto" w:fill="FFFFFF" w:themeFill="background1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8FD" w:rsidRPr="008D32A2" w:rsidRDefault="003A08FD" w:rsidP="00991D08">
      <w:pPr>
        <w:ind w:firstLine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1623"/>
        <w:gridCol w:w="3890"/>
      </w:tblGrid>
      <w:tr w:rsidR="003A08FD" w:rsidRPr="008D32A2" w:rsidTr="00614CA2">
        <w:tc>
          <w:tcPr>
            <w:tcW w:w="5169" w:type="dxa"/>
            <w:shd w:val="clear" w:color="auto" w:fill="DBE5F1" w:themeFill="accent1" w:themeFillTint="33"/>
          </w:tcPr>
          <w:p w:rsidR="003A08FD" w:rsidRPr="00A22534" w:rsidRDefault="00691D1F" w:rsidP="00601A6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534">
              <w:rPr>
                <w:rFonts w:ascii="Arial" w:hAnsi="Arial" w:cs="Arial"/>
                <w:b/>
                <w:sz w:val="20"/>
                <w:szCs w:val="20"/>
              </w:rPr>
              <w:t xml:space="preserve">MANDATORY </w:t>
            </w:r>
            <w:r w:rsidR="002156CB" w:rsidRPr="00A2253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2534">
              <w:rPr>
                <w:rFonts w:ascii="Arial" w:hAnsi="Arial" w:cs="Arial"/>
                <w:b/>
                <w:sz w:val="20"/>
                <w:szCs w:val="20"/>
              </w:rPr>
              <w:t>EQUIREMENTS</w:t>
            </w:r>
          </w:p>
          <w:p w:rsidR="00601A66" w:rsidRPr="00A22534" w:rsidRDefault="00601A66" w:rsidP="00601A6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DBE5F1" w:themeFill="accent1" w:themeFillTint="33"/>
          </w:tcPr>
          <w:p w:rsidR="003A08FD" w:rsidRPr="00A22534" w:rsidRDefault="002156CB" w:rsidP="00601A6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534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3890" w:type="dxa"/>
            <w:shd w:val="clear" w:color="auto" w:fill="DBE5F1" w:themeFill="accent1" w:themeFillTint="33"/>
          </w:tcPr>
          <w:p w:rsidR="003A08FD" w:rsidRPr="008D32A2" w:rsidRDefault="002156CB" w:rsidP="00601A6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53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3A08FD" w:rsidRPr="008D32A2" w:rsidTr="00614CA2">
        <w:trPr>
          <w:trHeight w:val="283"/>
        </w:trPr>
        <w:tc>
          <w:tcPr>
            <w:tcW w:w="5169" w:type="dxa"/>
          </w:tcPr>
          <w:p w:rsidR="001C77D7" w:rsidRPr="008D32A2" w:rsidRDefault="003A08FD" w:rsidP="007C295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>Educational Supe</w:t>
            </w:r>
            <w:r w:rsidR="00147F2E">
              <w:rPr>
                <w:rFonts w:ascii="Arial" w:hAnsi="Arial" w:cs="Arial"/>
                <w:sz w:val="20"/>
                <w:szCs w:val="20"/>
              </w:rPr>
              <w:t>rvisor Structured Report</w:t>
            </w:r>
          </w:p>
        </w:tc>
        <w:tc>
          <w:tcPr>
            <w:tcW w:w="1623" w:type="dxa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8FD" w:rsidRPr="008D32A2" w:rsidTr="00614CA2">
        <w:trPr>
          <w:trHeight w:val="283"/>
        </w:trPr>
        <w:tc>
          <w:tcPr>
            <w:tcW w:w="5169" w:type="dxa"/>
          </w:tcPr>
          <w:p w:rsidR="001C77D7" w:rsidRPr="008D32A2" w:rsidRDefault="00147F2E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47F2E">
              <w:rPr>
                <w:rFonts w:ascii="Arial" w:hAnsi="Arial" w:cs="Arial"/>
                <w:sz w:val="20"/>
                <w:szCs w:val="20"/>
              </w:rPr>
              <w:t>Last ARCP Outcome</w:t>
            </w:r>
          </w:p>
        </w:tc>
        <w:tc>
          <w:tcPr>
            <w:tcW w:w="1623" w:type="dxa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8FD" w:rsidRPr="008D32A2" w:rsidTr="00614CA2">
        <w:trPr>
          <w:trHeight w:val="283"/>
        </w:trPr>
        <w:tc>
          <w:tcPr>
            <w:tcW w:w="5169" w:type="dxa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>Evidence of Completion of GMC Survey</w:t>
            </w:r>
          </w:p>
        </w:tc>
        <w:tc>
          <w:tcPr>
            <w:tcW w:w="1623" w:type="dxa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8FD" w:rsidRPr="008D32A2" w:rsidTr="00614CA2">
        <w:trPr>
          <w:trHeight w:val="283"/>
        </w:trPr>
        <w:tc>
          <w:tcPr>
            <w:tcW w:w="5169" w:type="dxa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>ALS</w:t>
            </w:r>
          </w:p>
        </w:tc>
        <w:tc>
          <w:tcPr>
            <w:tcW w:w="1623" w:type="dxa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8FD" w:rsidRPr="008D32A2" w:rsidTr="00614CA2">
        <w:trPr>
          <w:trHeight w:val="283"/>
        </w:trPr>
        <w:tc>
          <w:tcPr>
            <w:tcW w:w="5169" w:type="dxa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 xml:space="preserve">APLS/EPLS </w:t>
            </w:r>
            <w:r w:rsidRPr="00A41D3C">
              <w:rPr>
                <w:rFonts w:ascii="Arial" w:hAnsi="Arial" w:cs="Arial"/>
                <w:sz w:val="16"/>
                <w:szCs w:val="16"/>
              </w:rPr>
              <w:t>(consider if ALS current)</w:t>
            </w:r>
          </w:p>
        </w:tc>
        <w:tc>
          <w:tcPr>
            <w:tcW w:w="1623" w:type="dxa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8FD" w:rsidRPr="008D32A2" w:rsidTr="00614CA2">
        <w:trPr>
          <w:trHeight w:val="283"/>
        </w:trPr>
        <w:tc>
          <w:tcPr>
            <w:tcW w:w="5169" w:type="dxa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 xml:space="preserve">Transfer Training </w:t>
            </w:r>
            <w:r w:rsidRPr="00A41D3C">
              <w:rPr>
                <w:rFonts w:ascii="Arial" w:hAnsi="Arial" w:cs="Arial"/>
                <w:sz w:val="16"/>
                <w:szCs w:val="16"/>
              </w:rPr>
              <w:t>(</w:t>
            </w:r>
            <w:r w:rsidR="001C31EB">
              <w:rPr>
                <w:rFonts w:ascii="Arial" w:hAnsi="Arial" w:cs="Arial"/>
                <w:sz w:val="16"/>
                <w:szCs w:val="16"/>
              </w:rPr>
              <w:t>ideally within ACCS CT2 year of</w:t>
            </w:r>
            <w:r w:rsidRPr="00A41D3C">
              <w:rPr>
                <w:rFonts w:ascii="Arial" w:hAnsi="Arial" w:cs="Arial"/>
                <w:sz w:val="16"/>
                <w:szCs w:val="16"/>
              </w:rPr>
              <w:t xml:space="preserve"> training)</w:t>
            </w:r>
          </w:p>
        </w:tc>
        <w:tc>
          <w:tcPr>
            <w:tcW w:w="1623" w:type="dxa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</w:tcPr>
          <w:p w:rsidR="003A08FD" w:rsidRPr="008D32A2" w:rsidRDefault="003A08F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4D" w:rsidRPr="008D32A2" w:rsidTr="00614CA2">
        <w:trPr>
          <w:trHeight w:val="283"/>
        </w:trPr>
        <w:tc>
          <w:tcPr>
            <w:tcW w:w="5169" w:type="dxa"/>
          </w:tcPr>
          <w:p w:rsidR="00D13A4D" w:rsidRPr="008D32A2" w:rsidRDefault="00CF1667" w:rsidP="001C31E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 xml:space="preserve">Airway Course </w:t>
            </w:r>
            <w:r w:rsidR="001C31EB">
              <w:rPr>
                <w:rFonts w:ascii="Arial" w:hAnsi="Arial" w:cs="Arial"/>
                <w:sz w:val="16"/>
                <w:szCs w:val="16"/>
              </w:rPr>
              <w:t>(within ACCS</w:t>
            </w:r>
            <w:r w:rsidR="00D13A4D" w:rsidRPr="00A41D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1EB">
              <w:rPr>
                <w:rFonts w:ascii="Arial" w:hAnsi="Arial" w:cs="Arial"/>
                <w:sz w:val="16"/>
                <w:szCs w:val="16"/>
              </w:rPr>
              <w:t xml:space="preserve">CT2 or 3 year of </w:t>
            </w:r>
            <w:r w:rsidR="00D13A4D" w:rsidRPr="00A41D3C">
              <w:rPr>
                <w:rFonts w:ascii="Arial" w:hAnsi="Arial" w:cs="Arial"/>
                <w:sz w:val="16"/>
                <w:szCs w:val="16"/>
              </w:rPr>
              <w:t>training)</w:t>
            </w:r>
          </w:p>
        </w:tc>
        <w:tc>
          <w:tcPr>
            <w:tcW w:w="1623" w:type="dxa"/>
          </w:tcPr>
          <w:p w:rsidR="00D13A4D" w:rsidRPr="008D32A2" w:rsidRDefault="00D13A4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</w:tcPr>
          <w:p w:rsidR="00D13A4D" w:rsidRPr="008D32A2" w:rsidRDefault="00D13A4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4D" w:rsidRPr="008D32A2" w:rsidTr="00614CA2">
        <w:trPr>
          <w:trHeight w:val="283"/>
        </w:trPr>
        <w:tc>
          <w:tcPr>
            <w:tcW w:w="5169" w:type="dxa"/>
          </w:tcPr>
          <w:p w:rsidR="00D13A4D" w:rsidRPr="008D32A2" w:rsidRDefault="00D13A4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 xml:space="preserve">Child Protection </w:t>
            </w:r>
            <w:r w:rsidRPr="00A41D3C">
              <w:rPr>
                <w:rFonts w:ascii="Arial" w:hAnsi="Arial" w:cs="Arial"/>
                <w:sz w:val="16"/>
                <w:szCs w:val="16"/>
              </w:rPr>
              <w:t>(level 2)</w:t>
            </w:r>
          </w:p>
        </w:tc>
        <w:tc>
          <w:tcPr>
            <w:tcW w:w="1623" w:type="dxa"/>
          </w:tcPr>
          <w:p w:rsidR="00D13A4D" w:rsidRPr="008D32A2" w:rsidRDefault="00D13A4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</w:tcPr>
          <w:p w:rsidR="00D13A4D" w:rsidRPr="008D32A2" w:rsidRDefault="00D13A4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4D" w:rsidRPr="008D32A2" w:rsidTr="00614CA2">
        <w:trPr>
          <w:trHeight w:val="283"/>
        </w:trPr>
        <w:tc>
          <w:tcPr>
            <w:tcW w:w="5169" w:type="dxa"/>
          </w:tcPr>
          <w:p w:rsidR="00D13A4D" w:rsidRPr="008D32A2" w:rsidRDefault="00D13A4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>Equality &amp; Diversity Training</w:t>
            </w:r>
          </w:p>
        </w:tc>
        <w:tc>
          <w:tcPr>
            <w:tcW w:w="1623" w:type="dxa"/>
          </w:tcPr>
          <w:p w:rsidR="00D13A4D" w:rsidRPr="008D32A2" w:rsidRDefault="00D13A4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</w:tcPr>
          <w:p w:rsidR="00D13A4D" w:rsidRPr="008D32A2" w:rsidRDefault="00D13A4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4D" w:rsidRPr="008D32A2" w:rsidTr="00614CA2">
        <w:trPr>
          <w:trHeight w:val="283"/>
        </w:trPr>
        <w:tc>
          <w:tcPr>
            <w:tcW w:w="5169" w:type="dxa"/>
          </w:tcPr>
          <w:p w:rsidR="00D13A4D" w:rsidRPr="008D32A2" w:rsidRDefault="00D13A4D" w:rsidP="003A08F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 xml:space="preserve">Completed Report on Academic Progress </w:t>
            </w:r>
          </w:p>
          <w:p w:rsidR="00D13A4D" w:rsidRPr="00A41D3C" w:rsidRDefault="00D13A4D" w:rsidP="003A08F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41D3C">
              <w:rPr>
                <w:rFonts w:ascii="Arial" w:hAnsi="Arial" w:cs="Arial"/>
                <w:sz w:val="16"/>
                <w:szCs w:val="16"/>
              </w:rPr>
              <w:t>(for Academic trainees)</w:t>
            </w:r>
          </w:p>
        </w:tc>
        <w:tc>
          <w:tcPr>
            <w:tcW w:w="1623" w:type="dxa"/>
          </w:tcPr>
          <w:p w:rsidR="00D13A4D" w:rsidRPr="008D32A2" w:rsidRDefault="00D13A4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</w:tcPr>
          <w:p w:rsidR="00D13A4D" w:rsidRPr="008D32A2" w:rsidRDefault="00D13A4D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A0F" w:rsidRPr="008D32A2" w:rsidTr="00614CA2">
        <w:trPr>
          <w:trHeight w:val="283"/>
        </w:trPr>
        <w:tc>
          <w:tcPr>
            <w:tcW w:w="5169" w:type="dxa"/>
          </w:tcPr>
          <w:p w:rsidR="004B5A0F" w:rsidRPr="008D32A2" w:rsidRDefault="004B5A0F" w:rsidP="003A08F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Level FRCA Teaching Attendance </w:t>
            </w:r>
            <w:r w:rsidRPr="00A41D3C">
              <w:rPr>
                <w:rFonts w:ascii="Arial" w:hAnsi="Arial" w:cs="Arial"/>
                <w:sz w:val="16"/>
                <w:szCs w:val="16"/>
              </w:rPr>
              <w:t>(Min 70%)</w:t>
            </w:r>
          </w:p>
        </w:tc>
        <w:tc>
          <w:tcPr>
            <w:tcW w:w="1623" w:type="dxa"/>
          </w:tcPr>
          <w:p w:rsidR="004B5A0F" w:rsidRPr="008D32A2" w:rsidRDefault="004B5A0F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</w:tcPr>
          <w:p w:rsidR="004B5A0F" w:rsidRPr="008D32A2" w:rsidRDefault="004B5A0F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CA2" w:rsidRPr="008D32A2" w:rsidTr="00614CA2">
        <w:trPr>
          <w:trHeight w:val="283"/>
        </w:trPr>
        <w:tc>
          <w:tcPr>
            <w:tcW w:w="5169" w:type="dxa"/>
          </w:tcPr>
          <w:p w:rsidR="00614CA2" w:rsidRPr="00A22534" w:rsidRDefault="00614CA2" w:rsidP="003A08F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2534">
              <w:rPr>
                <w:rFonts w:ascii="Arial" w:hAnsi="Arial" w:cs="Arial"/>
                <w:sz w:val="20"/>
                <w:szCs w:val="20"/>
              </w:rPr>
              <w:t>Common competencies 100% complete and uploaded</w:t>
            </w:r>
          </w:p>
          <w:p w:rsidR="00614CA2" w:rsidRPr="00614CA2" w:rsidRDefault="00614CA2" w:rsidP="003A08F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22534">
              <w:rPr>
                <w:rFonts w:ascii="Arial" w:hAnsi="Arial" w:cs="Arial"/>
                <w:sz w:val="16"/>
                <w:szCs w:val="16"/>
              </w:rPr>
              <w:t>(For ACCS CT3 only)</w:t>
            </w:r>
          </w:p>
        </w:tc>
        <w:tc>
          <w:tcPr>
            <w:tcW w:w="1623" w:type="dxa"/>
          </w:tcPr>
          <w:p w:rsidR="00614CA2" w:rsidRPr="008D32A2" w:rsidRDefault="00614CA2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</w:tcPr>
          <w:p w:rsidR="00614CA2" w:rsidRPr="008D32A2" w:rsidRDefault="00614CA2" w:rsidP="00991D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371" w:rsidRPr="008D32A2" w:rsidRDefault="00991D08" w:rsidP="00991D08">
      <w:pPr>
        <w:ind w:firstLine="0"/>
        <w:rPr>
          <w:rFonts w:ascii="Arial" w:hAnsi="Arial" w:cs="Arial"/>
          <w:sz w:val="20"/>
          <w:szCs w:val="20"/>
        </w:rPr>
      </w:pPr>
      <w:r w:rsidRPr="008D32A2">
        <w:rPr>
          <w:rFonts w:ascii="Arial" w:hAnsi="Arial" w:cs="Arial"/>
          <w:sz w:val="20"/>
          <w:szCs w:val="20"/>
        </w:rPr>
        <w:tab/>
      </w:r>
      <w:r w:rsidRPr="008D32A2">
        <w:rPr>
          <w:rFonts w:ascii="Arial" w:hAnsi="Arial" w:cs="Arial"/>
          <w:sz w:val="20"/>
          <w:szCs w:val="20"/>
        </w:rPr>
        <w:tab/>
      </w:r>
      <w:r w:rsidRPr="008D32A2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0"/>
        <w:gridCol w:w="1335"/>
        <w:gridCol w:w="4007"/>
      </w:tblGrid>
      <w:tr w:rsidR="00691D1F" w:rsidRPr="008D32A2" w:rsidTr="001C77D7">
        <w:tc>
          <w:tcPr>
            <w:tcW w:w="5340" w:type="dxa"/>
            <w:shd w:val="clear" w:color="auto" w:fill="DBE5F1" w:themeFill="accent1" w:themeFillTint="33"/>
          </w:tcPr>
          <w:p w:rsidR="00691D1F" w:rsidRPr="008D32A2" w:rsidRDefault="00691D1F" w:rsidP="00601A6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2A2">
              <w:rPr>
                <w:rFonts w:ascii="Arial" w:hAnsi="Arial" w:cs="Arial"/>
                <w:b/>
                <w:sz w:val="20"/>
                <w:szCs w:val="20"/>
              </w:rPr>
              <w:t>REVALIDATION PAPERWORK</w:t>
            </w:r>
          </w:p>
          <w:p w:rsidR="00601A66" w:rsidRPr="008D32A2" w:rsidRDefault="00601A66" w:rsidP="00601A6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BE5F1" w:themeFill="accent1" w:themeFillTint="33"/>
          </w:tcPr>
          <w:p w:rsidR="00691D1F" w:rsidRPr="008D32A2" w:rsidRDefault="00691D1F" w:rsidP="00601A6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2A2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4007" w:type="dxa"/>
            <w:shd w:val="clear" w:color="auto" w:fill="DBE5F1" w:themeFill="accent1" w:themeFillTint="33"/>
          </w:tcPr>
          <w:p w:rsidR="00691D1F" w:rsidRPr="008D32A2" w:rsidRDefault="00691D1F" w:rsidP="00601A6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2A2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91D1F" w:rsidRPr="008D32A2" w:rsidTr="007C2950">
        <w:trPr>
          <w:trHeight w:val="283"/>
        </w:trPr>
        <w:tc>
          <w:tcPr>
            <w:tcW w:w="5340" w:type="dxa"/>
          </w:tcPr>
          <w:p w:rsidR="00691D1F" w:rsidRPr="008D32A2" w:rsidRDefault="00691D1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>Enhanced Form R</w:t>
            </w:r>
          </w:p>
        </w:tc>
        <w:tc>
          <w:tcPr>
            <w:tcW w:w="1335" w:type="dxa"/>
          </w:tcPr>
          <w:p w:rsidR="00691D1F" w:rsidRPr="008D32A2" w:rsidRDefault="00691D1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691D1F" w:rsidRPr="008D32A2" w:rsidRDefault="00691D1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D1F" w:rsidRPr="008D32A2" w:rsidTr="007C2950">
        <w:trPr>
          <w:trHeight w:val="283"/>
        </w:trPr>
        <w:tc>
          <w:tcPr>
            <w:tcW w:w="5340" w:type="dxa"/>
          </w:tcPr>
          <w:p w:rsidR="00691D1F" w:rsidRPr="008D32A2" w:rsidRDefault="00691D1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>Revalidation confirmation from ESSR</w:t>
            </w:r>
          </w:p>
        </w:tc>
        <w:tc>
          <w:tcPr>
            <w:tcW w:w="1335" w:type="dxa"/>
          </w:tcPr>
          <w:p w:rsidR="00691D1F" w:rsidRPr="008D32A2" w:rsidRDefault="00691D1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691D1F" w:rsidRPr="008D32A2" w:rsidRDefault="00691D1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D1F" w:rsidRPr="008D32A2" w:rsidTr="007C2950">
        <w:trPr>
          <w:trHeight w:val="283"/>
        </w:trPr>
        <w:tc>
          <w:tcPr>
            <w:tcW w:w="5340" w:type="dxa"/>
          </w:tcPr>
          <w:p w:rsidR="00691D1F" w:rsidRPr="008D32A2" w:rsidRDefault="00691D1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>Host Trust Critical Incident Reports</w:t>
            </w:r>
          </w:p>
        </w:tc>
        <w:tc>
          <w:tcPr>
            <w:tcW w:w="1335" w:type="dxa"/>
          </w:tcPr>
          <w:p w:rsidR="00691D1F" w:rsidRPr="008D32A2" w:rsidRDefault="00691D1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691D1F" w:rsidRPr="008D32A2" w:rsidRDefault="00691D1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2A2" w:rsidRPr="008D32A2" w:rsidRDefault="008D32A2" w:rsidP="000E5371">
      <w:pPr>
        <w:ind w:firstLine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0"/>
        <w:gridCol w:w="1335"/>
        <w:gridCol w:w="4007"/>
      </w:tblGrid>
      <w:tr w:rsidR="00E84905" w:rsidRPr="008D32A2" w:rsidTr="001C77D7">
        <w:tc>
          <w:tcPr>
            <w:tcW w:w="5340" w:type="dxa"/>
            <w:shd w:val="clear" w:color="auto" w:fill="DBE5F1" w:themeFill="accent1" w:themeFillTint="33"/>
          </w:tcPr>
          <w:p w:rsidR="00E84905" w:rsidRPr="008D32A2" w:rsidRDefault="00E84905" w:rsidP="00601A6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2A2">
              <w:rPr>
                <w:rFonts w:ascii="Arial" w:hAnsi="Arial" w:cs="Arial"/>
                <w:b/>
                <w:sz w:val="20"/>
                <w:szCs w:val="20"/>
              </w:rPr>
              <w:t>SPECIALITY SPECIFIC PAPERWORK</w:t>
            </w:r>
          </w:p>
          <w:p w:rsidR="00601A66" w:rsidRPr="008D32A2" w:rsidRDefault="00601A66" w:rsidP="00601A6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BE5F1" w:themeFill="accent1" w:themeFillTint="33"/>
          </w:tcPr>
          <w:p w:rsidR="00E84905" w:rsidRPr="008D32A2" w:rsidRDefault="0067327D" w:rsidP="00601A6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2A2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4007" w:type="dxa"/>
            <w:shd w:val="clear" w:color="auto" w:fill="DBE5F1" w:themeFill="accent1" w:themeFillTint="33"/>
          </w:tcPr>
          <w:p w:rsidR="00E84905" w:rsidRPr="008D32A2" w:rsidRDefault="0067327D" w:rsidP="00601A6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2A2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45C5F" w:rsidRPr="008D32A2" w:rsidTr="007C2950">
        <w:trPr>
          <w:trHeight w:val="283"/>
        </w:trPr>
        <w:tc>
          <w:tcPr>
            <w:tcW w:w="5340" w:type="dxa"/>
          </w:tcPr>
          <w:p w:rsidR="001C77D7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>Learning Agreement</w:t>
            </w:r>
            <w:r w:rsidR="005F77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760" w:rsidRPr="002E6628">
              <w:rPr>
                <w:rFonts w:ascii="Arial" w:hAnsi="Arial" w:cs="Arial"/>
                <w:sz w:val="16"/>
                <w:szCs w:val="16"/>
              </w:rPr>
              <w:t>(if not documented in IPR)</w:t>
            </w:r>
          </w:p>
        </w:tc>
        <w:tc>
          <w:tcPr>
            <w:tcW w:w="1335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C5F" w:rsidRPr="008D32A2" w:rsidTr="007C2950">
        <w:trPr>
          <w:trHeight w:val="283"/>
        </w:trPr>
        <w:tc>
          <w:tcPr>
            <w:tcW w:w="5340" w:type="dxa"/>
          </w:tcPr>
          <w:p w:rsidR="001C77D7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>Professional Development Plans</w:t>
            </w:r>
            <w:r w:rsidR="005D1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9C8" w:rsidRPr="002E6628">
              <w:rPr>
                <w:rFonts w:ascii="Arial" w:hAnsi="Arial" w:cs="Arial"/>
                <w:sz w:val="16"/>
                <w:szCs w:val="16"/>
              </w:rPr>
              <w:t>(if not documented in IPR)</w:t>
            </w:r>
          </w:p>
        </w:tc>
        <w:tc>
          <w:tcPr>
            <w:tcW w:w="1335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C5F" w:rsidRPr="008D32A2" w:rsidTr="007C2950">
        <w:trPr>
          <w:trHeight w:val="283"/>
        </w:trPr>
        <w:tc>
          <w:tcPr>
            <w:tcW w:w="5340" w:type="dxa"/>
          </w:tcPr>
          <w:p w:rsidR="00745C5F" w:rsidRPr="008D32A2" w:rsidRDefault="00D212B4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</w:t>
            </w:r>
            <w:r w:rsidR="00745C5F" w:rsidRPr="008D32A2">
              <w:rPr>
                <w:rFonts w:ascii="Arial" w:hAnsi="Arial" w:cs="Arial"/>
                <w:sz w:val="20"/>
                <w:szCs w:val="20"/>
              </w:rPr>
              <w:t xml:space="preserve"> Progress Reports </w:t>
            </w:r>
            <w:r w:rsidR="00DA0895">
              <w:rPr>
                <w:rFonts w:ascii="Arial" w:hAnsi="Arial" w:cs="Arial"/>
                <w:sz w:val="20"/>
                <w:szCs w:val="20"/>
              </w:rPr>
              <w:t xml:space="preserve">(IPR) </w:t>
            </w:r>
            <w:r w:rsidR="00745C5F" w:rsidRPr="00A41D3C">
              <w:rPr>
                <w:rFonts w:ascii="Arial" w:hAnsi="Arial" w:cs="Arial"/>
                <w:sz w:val="16"/>
                <w:szCs w:val="16"/>
              </w:rPr>
              <w:t>(Minimum 3 per year</w:t>
            </w:r>
            <w:r w:rsidR="00DA0895">
              <w:rPr>
                <w:rFonts w:ascii="Arial" w:hAnsi="Arial" w:cs="Arial"/>
                <w:sz w:val="16"/>
                <w:szCs w:val="16"/>
              </w:rPr>
              <w:t>; generate as ’supervisory meetings’ using ‘activities’ on LLLP</w:t>
            </w:r>
            <w:r w:rsidR="00745C5F" w:rsidRPr="00A41D3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C77D7" w:rsidRPr="008D32A2" w:rsidRDefault="001C77D7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C5F" w:rsidRPr="008D32A2" w:rsidTr="007C2950">
        <w:trPr>
          <w:trHeight w:val="283"/>
        </w:trPr>
        <w:tc>
          <w:tcPr>
            <w:tcW w:w="5340" w:type="dxa"/>
          </w:tcPr>
          <w:p w:rsidR="001C77D7" w:rsidRDefault="00745C5F" w:rsidP="00DA089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 xml:space="preserve">Logbook Summary </w:t>
            </w:r>
            <w:r w:rsidR="00DA0895">
              <w:rPr>
                <w:rFonts w:ascii="Arial" w:hAnsi="Arial" w:cs="Arial"/>
                <w:sz w:val="16"/>
                <w:szCs w:val="16"/>
              </w:rPr>
              <w:t>(Use LLLP logbook only)</w:t>
            </w:r>
          </w:p>
          <w:p w:rsidR="00DA0895" w:rsidRDefault="00DA0895" w:rsidP="00DA089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DA0895" w:rsidRPr="008D32A2" w:rsidRDefault="00DA0895" w:rsidP="00DA089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C5F" w:rsidRPr="008D32A2" w:rsidTr="007C2950">
        <w:trPr>
          <w:trHeight w:val="283"/>
        </w:trPr>
        <w:tc>
          <w:tcPr>
            <w:tcW w:w="5340" w:type="dxa"/>
          </w:tcPr>
          <w:p w:rsidR="00745C5F" w:rsidRPr="00A41D3C" w:rsidRDefault="001C77D7" w:rsidP="000E537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 xml:space="preserve">MSF </w:t>
            </w:r>
            <w:r w:rsidRPr="00A41D3C">
              <w:rPr>
                <w:rFonts w:ascii="Arial" w:hAnsi="Arial" w:cs="Arial"/>
                <w:sz w:val="16"/>
                <w:szCs w:val="16"/>
              </w:rPr>
              <w:t>(one</w:t>
            </w:r>
            <w:r w:rsidR="00745C5F" w:rsidRPr="00A41D3C">
              <w:rPr>
                <w:rFonts w:ascii="Arial" w:hAnsi="Arial" w:cs="Arial"/>
                <w:sz w:val="16"/>
                <w:szCs w:val="16"/>
              </w:rPr>
              <w:t xml:space="preserve"> per year</w:t>
            </w:r>
            <w:r w:rsidR="001C31EB">
              <w:rPr>
                <w:rFonts w:ascii="Arial" w:hAnsi="Arial" w:cs="Arial"/>
                <w:sz w:val="16"/>
                <w:szCs w:val="16"/>
              </w:rPr>
              <w:t>; minimum 12</w:t>
            </w:r>
            <w:r w:rsidR="00D212B4">
              <w:rPr>
                <w:rFonts w:ascii="Arial" w:hAnsi="Arial" w:cs="Arial"/>
                <w:sz w:val="16"/>
                <w:szCs w:val="16"/>
              </w:rPr>
              <w:t xml:space="preserve"> replies for valid MSF</w:t>
            </w:r>
            <w:r w:rsidR="00745C5F" w:rsidRPr="00A41D3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C77D7" w:rsidRPr="008D32A2" w:rsidRDefault="001C77D7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C5F" w:rsidRPr="008D32A2" w:rsidTr="007C2950">
        <w:trPr>
          <w:trHeight w:val="283"/>
        </w:trPr>
        <w:tc>
          <w:tcPr>
            <w:tcW w:w="5340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>Educational Activities/ CPD Evidence &amp; Summary</w:t>
            </w:r>
          </w:p>
          <w:p w:rsidR="001C77D7" w:rsidRPr="008D32A2" w:rsidRDefault="001C77D7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C77D7" w:rsidRDefault="001C77D7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A0895" w:rsidRDefault="00DA0895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A0895" w:rsidRDefault="00DA0895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223375" w:rsidRPr="008D32A2" w:rsidRDefault="00223375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C5F" w:rsidRPr="008D32A2" w:rsidTr="007C2950">
        <w:trPr>
          <w:trHeight w:val="283"/>
        </w:trPr>
        <w:tc>
          <w:tcPr>
            <w:tcW w:w="5340" w:type="dxa"/>
          </w:tcPr>
          <w:p w:rsidR="00745C5F" w:rsidRPr="00A41D3C" w:rsidRDefault="00745C5F" w:rsidP="000E537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 xml:space="preserve">QI Activity </w:t>
            </w:r>
            <w:r w:rsidRPr="00A41D3C">
              <w:rPr>
                <w:rFonts w:ascii="Arial" w:hAnsi="Arial" w:cs="Arial"/>
                <w:sz w:val="16"/>
                <w:szCs w:val="16"/>
              </w:rPr>
              <w:t xml:space="preserve">(at least 1 project </w:t>
            </w:r>
            <w:r w:rsidR="00C17098" w:rsidRPr="00A41D3C">
              <w:rPr>
                <w:rFonts w:ascii="Arial" w:hAnsi="Arial" w:cs="Arial"/>
                <w:sz w:val="16"/>
                <w:szCs w:val="16"/>
              </w:rPr>
              <w:t>per year)</w:t>
            </w:r>
          </w:p>
          <w:p w:rsidR="00C17098" w:rsidRDefault="005D19C8" w:rsidP="000E537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75623">
              <w:rPr>
                <w:rFonts w:ascii="Arial" w:hAnsi="Arial" w:cs="Arial"/>
                <w:sz w:val="16"/>
                <w:szCs w:val="16"/>
              </w:rPr>
              <w:t xml:space="preserve">Some form of evidence </w:t>
            </w:r>
            <w:proofErr w:type="spellStart"/>
            <w:r w:rsidRPr="00675623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675623">
              <w:rPr>
                <w:rFonts w:ascii="Arial" w:hAnsi="Arial" w:cs="Arial"/>
                <w:sz w:val="16"/>
                <w:szCs w:val="16"/>
              </w:rPr>
              <w:t xml:space="preserve"> power-point presentation/summary report should be included.</w:t>
            </w:r>
          </w:p>
          <w:p w:rsidR="00DA0895" w:rsidRDefault="00DA0895" w:rsidP="000E537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DA0895" w:rsidRPr="005D19C8" w:rsidRDefault="00DA0895" w:rsidP="000E537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1C77D7" w:rsidRPr="008D32A2" w:rsidRDefault="001C77D7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C5F" w:rsidRPr="008D32A2" w:rsidTr="007C2950">
        <w:trPr>
          <w:trHeight w:val="283"/>
        </w:trPr>
        <w:tc>
          <w:tcPr>
            <w:tcW w:w="5340" w:type="dxa"/>
          </w:tcPr>
          <w:p w:rsidR="00745C5F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>Reflective Practice</w:t>
            </w:r>
            <w:r w:rsidR="00DA089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DA0895" w:rsidRDefault="00DA0895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A0895" w:rsidRPr="008D32A2" w:rsidRDefault="00DA0895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C77D7" w:rsidRDefault="001C77D7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36398" w:rsidRPr="008D32A2" w:rsidRDefault="00836398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C5F" w:rsidRPr="008D32A2" w:rsidTr="007C2950">
        <w:trPr>
          <w:trHeight w:val="283"/>
        </w:trPr>
        <w:tc>
          <w:tcPr>
            <w:tcW w:w="5340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D32A2">
              <w:rPr>
                <w:rFonts w:ascii="Arial" w:hAnsi="Arial" w:cs="Arial"/>
                <w:sz w:val="20"/>
                <w:szCs w:val="20"/>
              </w:rPr>
              <w:t xml:space="preserve">Research Summary </w:t>
            </w:r>
            <w:r w:rsidRPr="00A41D3C">
              <w:rPr>
                <w:rFonts w:ascii="Arial" w:hAnsi="Arial" w:cs="Arial"/>
                <w:sz w:val="16"/>
                <w:szCs w:val="16"/>
              </w:rPr>
              <w:t>(for trainees undertaking research only)</w:t>
            </w:r>
          </w:p>
        </w:tc>
        <w:tc>
          <w:tcPr>
            <w:tcW w:w="1335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745C5F" w:rsidRPr="008D32A2" w:rsidRDefault="00745C5F" w:rsidP="000E53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0895" w:rsidRPr="00223375" w:rsidRDefault="00DA0895" w:rsidP="00687E0F">
      <w:pPr>
        <w:ind w:firstLine="0"/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>
        <w:rPr>
          <w:sz w:val="16"/>
          <w:szCs w:val="16"/>
        </w:rPr>
        <w:t>*</w:t>
      </w:r>
      <w:r w:rsidR="005D19C8" w:rsidRPr="00320D63">
        <w:rPr>
          <w:sz w:val="16"/>
          <w:szCs w:val="16"/>
        </w:rPr>
        <w:t xml:space="preserve"> </w:t>
      </w:r>
      <w:proofErr w:type="gramStart"/>
      <w:r w:rsidR="005D19C8" w:rsidRPr="00320D63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reflection</w:t>
      </w:r>
      <w:proofErr w:type="gramEnd"/>
      <w:r w:rsidR="005D19C8" w:rsidRPr="00320D63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should be anonymized and not include any patient or staff identifiable information.  It should focus on your individual learning from the experience/observation and how you feel it may change</w:t>
      </w:r>
      <w:r w:rsidR="00223375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/improve your skills, knowledge, </w:t>
      </w:r>
      <w:proofErr w:type="spellStart"/>
      <w:proofErr w:type="gramStart"/>
      <w:r w:rsidR="005D19C8" w:rsidRPr="00320D63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behaviour</w:t>
      </w:r>
      <w:proofErr w:type="spellEnd"/>
      <w:proofErr w:type="gramEnd"/>
      <w:r w:rsidR="005D19C8" w:rsidRPr="00320D63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1418"/>
        <w:gridCol w:w="2801"/>
        <w:gridCol w:w="3544"/>
      </w:tblGrid>
      <w:tr w:rsidR="001265F0" w:rsidRPr="001265F0" w:rsidTr="00776651">
        <w:trPr>
          <w:trHeight w:val="316"/>
        </w:trPr>
        <w:tc>
          <w:tcPr>
            <w:tcW w:w="2302" w:type="dxa"/>
            <w:shd w:val="clear" w:color="auto" w:fill="DBE5F1" w:themeFill="accent1" w:themeFillTint="33"/>
          </w:tcPr>
          <w:p w:rsidR="001265F0" w:rsidRPr="00C43662" w:rsidRDefault="00C43662" w:rsidP="00C43662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Exams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265F0" w:rsidRPr="001265F0" w:rsidRDefault="001265F0" w:rsidP="001265F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Passed</w:t>
            </w:r>
          </w:p>
        </w:tc>
        <w:tc>
          <w:tcPr>
            <w:tcW w:w="2801" w:type="dxa"/>
            <w:shd w:val="clear" w:color="auto" w:fill="DBE5F1" w:themeFill="accent1" w:themeFillTint="33"/>
          </w:tcPr>
          <w:p w:rsidR="001265F0" w:rsidRPr="001265F0" w:rsidRDefault="001265F0" w:rsidP="001265F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Date passed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1265F0" w:rsidRPr="001265F0" w:rsidRDefault="001265F0" w:rsidP="001265F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No. of attempts if not passed</w:t>
            </w:r>
          </w:p>
        </w:tc>
      </w:tr>
      <w:tr w:rsidR="001265F0" w:rsidRPr="001265F0" w:rsidTr="005A082A">
        <w:tc>
          <w:tcPr>
            <w:tcW w:w="2302" w:type="dxa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Primary MCQ</w:t>
            </w:r>
          </w:p>
        </w:tc>
        <w:tc>
          <w:tcPr>
            <w:tcW w:w="1418" w:type="dxa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Yes / No</w:t>
            </w:r>
          </w:p>
        </w:tc>
        <w:tc>
          <w:tcPr>
            <w:tcW w:w="2801" w:type="dxa"/>
          </w:tcPr>
          <w:p w:rsidR="001265F0" w:rsidRPr="001265F0" w:rsidRDefault="001265F0" w:rsidP="001265F0">
            <w:pPr>
              <w:spacing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265F0" w:rsidRPr="001265F0" w:rsidRDefault="001265F0" w:rsidP="001265F0">
            <w:pPr>
              <w:spacing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2302" w:type="dxa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Primary OSCE / SOE</w:t>
            </w:r>
          </w:p>
        </w:tc>
        <w:tc>
          <w:tcPr>
            <w:tcW w:w="1418" w:type="dxa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Yes / No</w:t>
            </w:r>
          </w:p>
        </w:tc>
        <w:tc>
          <w:tcPr>
            <w:tcW w:w="2801" w:type="dxa"/>
          </w:tcPr>
          <w:p w:rsidR="001265F0" w:rsidRPr="001265F0" w:rsidRDefault="001265F0" w:rsidP="001265F0">
            <w:pPr>
              <w:spacing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265F0" w:rsidRPr="001265F0" w:rsidRDefault="001265F0" w:rsidP="001265F0">
            <w:pPr>
              <w:spacing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65F0" w:rsidRPr="001265F0" w:rsidTr="00AB34FD">
        <w:tc>
          <w:tcPr>
            <w:tcW w:w="6521" w:type="dxa"/>
            <w:gridSpan w:val="3"/>
          </w:tcPr>
          <w:p w:rsidR="001265F0" w:rsidRPr="001265F0" w:rsidRDefault="001265F0" w:rsidP="001265F0">
            <w:pPr>
              <w:spacing w:after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1265F0" w:rsidRPr="001265F0" w:rsidRDefault="001265F0" w:rsidP="001265F0">
            <w:pPr>
              <w:spacing w:after="40" w:line="240" w:lineRule="auto"/>
              <w:ind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Date completed:</w:t>
            </w:r>
          </w:p>
        </w:tc>
      </w:tr>
      <w:tr w:rsidR="001265F0" w:rsidRPr="001265F0" w:rsidTr="005A082A">
        <w:trPr>
          <w:trHeight w:val="284"/>
        </w:trPr>
        <w:tc>
          <w:tcPr>
            <w:tcW w:w="6521" w:type="dxa"/>
            <w:gridSpan w:val="3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Initial Assessment of Competence (IAC)</w:t>
            </w:r>
          </w:p>
        </w:tc>
        <w:tc>
          <w:tcPr>
            <w:tcW w:w="3544" w:type="dxa"/>
          </w:tcPr>
          <w:p w:rsidR="001265F0" w:rsidRPr="001265F0" w:rsidRDefault="001265F0" w:rsidP="001265F0">
            <w:pPr>
              <w:spacing w:after="4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65F0" w:rsidRPr="001265F0" w:rsidTr="005A082A">
        <w:trPr>
          <w:trHeight w:val="282"/>
        </w:trPr>
        <w:tc>
          <w:tcPr>
            <w:tcW w:w="6521" w:type="dxa"/>
            <w:gridSpan w:val="3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Initial Assessment of Competence in Obstetric Anaesthesia (IACOA)</w:t>
            </w:r>
          </w:p>
        </w:tc>
        <w:tc>
          <w:tcPr>
            <w:tcW w:w="3544" w:type="dxa"/>
          </w:tcPr>
          <w:p w:rsidR="001265F0" w:rsidRPr="001265F0" w:rsidRDefault="001265F0" w:rsidP="001265F0">
            <w:pPr>
              <w:spacing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65F0" w:rsidRPr="001265F0" w:rsidTr="005A082A">
        <w:trPr>
          <w:trHeight w:val="282"/>
        </w:trPr>
        <w:tc>
          <w:tcPr>
            <w:tcW w:w="6521" w:type="dxa"/>
            <w:gridSpan w:val="3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Basic Training in ICM</w:t>
            </w:r>
            <w:r w:rsidR="00DA0895">
              <w:rPr>
                <w:rFonts w:ascii="Arial" w:eastAsia="Calibri" w:hAnsi="Arial" w:cs="Arial"/>
                <w:sz w:val="20"/>
                <w:szCs w:val="20"/>
              </w:rPr>
              <w:t xml:space="preserve"> (Annex F ICM grid)</w:t>
            </w:r>
          </w:p>
        </w:tc>
        <w:tc>
          <w:tcPr>
            <w:tcW w:w="3544" w:type="dxa"/>
          </w:tcPr>
          <w:p w:rsidR="001265F0" w:rsidRPr="001265F0" w:rsidRDefault="001265F0" w:rsidP="001265F0">
            <w:pPr>
              <w:spacing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265F0" w:rsidRPr="001265F0" w:rsidRDefault="001265F0" w:rsidP="001265F0">
      <w:pPr>
        <w:spacing w:line="240" w:lineRule="auto"/>
        <w:ind w:firstLine="0"/>
        <w:rPr>
          <w:rFonts w:ascii="Arial" w:eastAsia="Calibri" w:hAnsi="Arial" w:cs="Arial"/>
          <w:b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59"/>
        <w:gridCol w:w="3828"/>
      </w:tblGrid>
      <w:tr w:rsidR="001265F0" w:rsidRPr="001265F0" w:rsidTr="00776651">
        <w:tc>
          <w:tcPr>
            <w:tcW w:w="10065" w:type="dxa"/>
            <w:gridSpan w:val="3"/>
            <w:shd w:val="clear" w:color="auto" w:fill="DBE5F1" w:themeFill="accent1" w:themeFillTint="33"/>
          </w:tcPr>
          <w:p w:rsidR="001265F0" w:rsidRPr="001265F0" w:rsidRDefault="001265F0" w:rsidP="001265F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caps/>
                <w:sz w:val="12"/>
                <w:szCs w:val="20"/>
              </w:rPr>
            </w:pPr>
          </w:p>
          <w:p w:rsidR="001265F0" w:rsidRPr="001265F0" w:rsidRDefault="001265F0" w:rsidP="001265F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BASIC TRAINING UNITS OF TRAINING AND WPBAS</w:t>
            </w:r>
          </w:p>
          <w:p w:rsidR="001265F0" w:rsidRPr="001265F0" w:rsidRDefault="001265F0" w:rsidP="001265F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12"/>
                <w:szCs w:val="20"/>
              </w:rPr>
            </w:pPr>
          </w:p>
        </w:tc>
      </w:tr>
      <w:tr w:rsidR="001265F0" w:rsidRPr="001265F0" w:rsidTr="00776651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265F0" w:rsidRPr="001265F0" w:rsidRDefault="001265F0" w:rsidP="001265F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10"/>
                <w:szCs w:val="20"/>
              </w:rPr>
            </w:pPr>
          </w:p>
          <w:p w:rsidR="001265F0" w:rsidRPr="001265F0" w:rsidRDefault="001265F0" w:rsidP="001265F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 xml:space="preserve">Introduction to Anaesthesia </w:t>
            </w:r>
            <w:r w:rsidRPr="001265F0">
              <w:rPr>
                <w:rFonts w:ascii="Arial" w:eastAsia="Calibri" w:hAnsi="Arial" w:cs="Arial"/>
                <w:i/>
                <w:sz w:val="20"/>
                <w:szCs w:val="20"/>
              </w:rPr>
              <w:t>(3-6months)</w:t>
            </w:r>
          </w:p>
          <w:p w:rsidR="001265F0" w:rsidRPr="001265F0" w:rsidRDefault="001265F0" w:rsidP="001265F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z w:val="10"/>
                <w:szCs w:val="20"/>
              </w:rPr>
            </w:pPr>
          </w:p>
        </w:tc>
      </w:tr>
      <w:tr w:rsidR="001265F0" w:rsidRPr="001265F0" w:rsidTr="00776651">
        <w:tc>
          <w:tcPr>
            <w:tcW w:w="4678" w:type="dxa"/>
            <w:shd w:val="clear" w:color="auto" w:fill="DBE5F1" w:themeFill="accent1" w:themeFillTint="33"/>
          </w:tcPr>
          <w:p w:rsidR="001265F0" w:rsidRPr="001265F0" w:rsidRDefault="001265F0" w:rsidP="001265F0">
            <w:pPr>
              <w:spacing w:line="240" w:lineRule="auto"/>
              <w:ind w:firstLine="0"/>
              <w:rPr>
                <w:rFonts w:ascii="Arial" w:eastAsia="Calibri" w:hAnsi="Arial" w:cs="Arial"/>
                <w:b/>
                <w:i/>
                <w:sz w:val="12"/>
                <w:szCs w:val="20"/>
              </w:rPr>
            </w:pPr>
          </w:p>
          <w:p w:rsidR="001265F0" w:rsidRPr="001265F0" w:rsidRDefault="001265F0" w:rsidP="001265F0">
            <w:pPr>
              <w:spacing w:line="240" w:lineRule="auto"/>
              <w:ind w:firstLine="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Unit of Training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265F0" w:rsidRPr="001265F0" w:rsidRDefault="001265F0" w:rsidP="001265F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Completed: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1265F0" w:rsidRPr="001265F0" w:rsidRDefault="001265F0" w:rsidP="001265F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WPBAs done if </w:t>
            </w:r>
            <w:proofErr w:type="spellStart"/>
            <w:r w:rsidRPr="001265F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UoT</w:t>
            </w:r>
            <w:proofErr w:type="spellEnd"/>
            <w:r w:rsidRPr="001265F0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incomplete</w:t>
            </w: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8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Pre-operative assessment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line="240" w:lineRule="auto"/>
              <w:ind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Premedication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Induction of general anaesthesia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Intra-operative care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Post-operative and recovery room care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Introduction to anaesthesia for emergency surgery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Management of respiratory and cardiac arrest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Control of infection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1265F0" w:rsidRPr="001265F0" w:rsidRDefault="001265F0" w:rsidP="001265F0">
      <w:pPr>
        <w:spacing w:line="240" w:lineRule="auto"/>
        <w:ind w:firstLine="0"/>
        <w:rPr>
          <w:rFonts w:ascii="Arial" w:eastAsia="Calibri" w:hAnsi="Arial" w:cs="Arial"/>
          <w:b/>
          <w:sz w:val="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559"/>
        <w:gridCol w:w="3828"/>
      </w:tblGrid>
      <w:tr w:rsidR="001265F0" w:rsidRPr="001265F0" w:rsidTr="00776651">
        <w:tc>
          <w:tcPr>
            <w:tcW w:w="10065" w:type="dxa"/>
            <w:gridSpan w:val="3"/>
            <w:shd w:val="clear" w:color="auto" w:fill="DBE5F1" w:themeFill="accent1" w:themeFillTint="33"/>
          </w:tcPr>
          <w:p w:rsidR="001265F0" w:rsidRPr="001265F0" w:rsidRDefault="001265F0" w:rsidP="001265F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10"/>
                <w:szCs w:val="20"/>
              </w:rPr>
            </w:pPr>
          </w:p>
          <w:p w:rsidR="001265F0" w:rsidRPr="001265F0" w:rsidRDefault="001265F0" w:rsidP="001265F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 xml:space="preserve">Core Anaesthesia </w:t>
            </w:r>
            <w:r w:rsidRPr="001265F0">
              <w:rPr>
                <w:rFonts w:ascii="Arial" w:eastAsia="Calibri" w:hAnsi="Arial" w:cs="Arial"/>
                <w:i/>
                <w:sz w:val="20"/>
                <w:szCs w:val="20"/>
              </w:rPr>
              <w:t>(3/6 – 24 months)</w:t>
            </w:r>
          </w:p>
          <w:p w:rsidR="001265F0" w:rsidRPr="001265F0" w:rsidRDefault="001265F0" w:rsidP="001265F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z w:val="10"/>
                <w:szCs w:val="20"/>
              </w:rPr>
            </w:pPr>
          </w:p>
        </w:tc>
      </w:tr>
      <w:tr w:rsidR="001265F0" w:rsidRPr="001265F0" w:rsidTr="00776651">
        <w:tc>
          <w:tcPr>
            <w:tcW w:w="4678" w:type="dxa"/>
            <w:shd w:val="clear" w:color="auto" w:fill="DBE5F1" w:themeFill="accent1" w:themeFillTint="33"/>
          </w:tcPr>
          <w:p w:rsidR="001265F0" w:rsidRPr="001265F0" w:rsidRDefault="001265F0" w:rsidP="001265F0">
            <w:pPr>
              <w:spacing w:line="240" w:lineRule="auto"/>
              <w:ind w:firstLine="0"/>
              <w:rPr>
                <w:rFonts w:ascii="Arial" w:eastAsia="Calibri" w:hAnsi="Arial" w:cs="Arial"/>
                <w:b/>
                <w:i/>
                <w:sz w:val="12"/>
                <w:szCs w:val="20"/>
              </w:rPr>
            </w:pPr>
          </w:p>
          <w:p w:rsidR="001265F0" w:rsidRPr="001265F0" w:rsidRDefault="001265F0" w:rsidP="001265F0">
            <w:pPr>
              <w:spacing w:line="240" w:lineRule="auto"/>
              <w:ind w:firstLine="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Unit of Training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265F0" w:rsidRPr="001265F0" w:rsidRDefault="001265F0" w:rsidP="001265F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Completed: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1265F0" w:rsidRPr="001265F0" w:rsidRDefault="001265F0" w:rsidP="001265F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WPBAs done if </w:t>
            </w:r>
            <w:proofErr w:type="spellStart"/>
            <w:r w:rsidRPr="001265F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UoT</w:t>
            </w:r>
            <w:proofErr w:type="spellEnd"/>
            <w:r w:rsidRPr="001265F0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incomplete</w:t>
            </w: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Airway management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Critical incidents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Day surgery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General, urological and gynaecological surgery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 xml:space="preserve">Head, neck, </w:t>
            </w:r>
            <w:proofErr w:type="spellStart"/>
            <w:r w:rsidRPr="001265F0">
              <w:rPr>
                <w:rFonts w:ascii="Arial" w:eastAsia="Calibri" w:hAnsi="Arial" w:cs="Arial"/>
                <w:sz w:val="20"/>
                <w:szCs w:val="20"/>
              </w:rPr>
              <w:t>maxillo</w:t>
            </w:r>
            <w:proofErr w:type="spellEnd"/>
            <w:r w:rsidRPr="001265F0">
              <w:rPr>
                <w:rFonts w:ascii="Arial" w:eastAsia="Calibri" w:hAnsi="Arial" w:cs="Arial"/>
                <w:sz w:val="20"/>
                <w:szCs w:val="20"/>
              </w:rPr>
              <w:t>-facial &amp; dental surgery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Intensive care medicine</w:t>
            </w:r>
          </w:p>
        </w:tc>
        <w:tc>
          <w:tcPr>
            <w:tcW w:w="1559" w:type="dxa"/>
            <w:shd w:val="clear" w:color="auto" w:fill="FFFFFF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FFFFFF"/>
          </w:tcPr>
          <w:p w:rsidR="001265F0" w:rsidRPr="001265F0" w:rsidRDefault="001265F0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Non-theatre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Obstetrics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Orthopaedic surgery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Paediatrics (including child protection)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Pain medicine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Regional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Sedation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Transfer medicine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F417DA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Preferred </w:t>
            </w:r>
            <w:r w:rsidR="006553C5">
              <w:rPr>
                <w:rFonts w:ascii="Arial" w:eastAsia="Calibri" w:hAnsi="Arial" w:cs="Arial"/>
                <w:b/>
                <w:sz w:val="20"/>
                <w:szCs w:val="20"/>
              </w:rPr>
              <w:t xml:space="preserve">completion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in CT1 Year</w:t>
            </w: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Trauma and stabilisation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265F0" w:rsidRPr="001265F0" w:rsidTr="005A082A">
        <w:tc>
          <w:tcPr>
            <w:tcW w:w="4678" w:type="dxa"/>
            <w:shd w:val="clear" w:color="auto" w:fill="auto"/>
          </w:tcPr>
          <w:p w:rsidR="001265F0" w:rsidRPr="001265F0" w:rsidRDefault="001265F0" w:rsidP="001265F0">
            <w:pPr>
              <w:spacing w:before="40" w:after="4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t>Perioperative Medicine</w:t>
            </w:r>
          </w:p>
        </w:tc>
        <w:tc>
          <w:tcPr>
            <w:tcW w:w="1559" w:type="dxa"/>
            <w:shd w:val="clear" w:color="auto" w:fill="auto"/>
          </w:tcPr>
          <w:p w:rsidR="001265F0" w:rsidRPr="001265F0" w:rsidRDefault="001265F0" w:rsidP="001265F0">
            <w:pPr>
              <w:spacing w:before="40" w:after="40"/>
              <w:ind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828" w:type="dxa"/>
            <w:shd w:val="clear" w:color="auto" w:fill="auto"/>
          </w:tcPr>
          <w:p w:rsidR="001265F0" w:rsidRPr="001265F0" w:rsidRDefault="001265F0" w:rsidP="001265F0">
            <w:pPr>
              <w:spacing w:before="40"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1265F0" w:rsidRPr="001265F0" w:rsidRDefault="001265F0" w:rsidP="001265F0">
      <w:pPr>
        <w:spacing w:line="240" w:lineRule="auto"/>
        <w:ind w:firstLine="0"/>
        <w:rPr>
          <w:rFonts w:ascii="Arial" w:eastAsia="Calibri" w:hAnsi="Arial" w:cs="Arial"/>
          <w:sz w:val="12"/>
          <w:szCs w:val="20"/>
        </w:rPr>
      </w:pPr>
    </w:p>
    <w:tbl>
      <w:tblPr>
        <w:tblpPr w:leftFromText="180" w:rightFromText="180" w:vertAnchor="text" w:horzAnchor="margin" w:tblpY="71"/>
        <w:tblW w:w="100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037"/>
      </w:tblGrid>
      <w:tr w:rsidR="001265F0" w:rsidRPr="001265F0" w:rsidTr="008A4D5B">
        <w:trPr>
          <w:trHeight w:val="283"/>
        </w:trPr>
        <w:tc>
          <w:tcPr>
            <w:tcW w:w="10037" w:type="dxa"/>
            <w:shd w:val="clear" w:color="auto" w:fill="DBE5F1" w:themeFill="accent1" w:themeFillTint="33"/>
            <w:vAlign w:val="center"/>
          </w:tcPr>
          <w:p w:rsidR="001265F0" w:rsidRPr="001265F0" w:rsidRDefault="001265F0" w:rsidP="001265F0">
            <w:pPr>
              <w:spacing w:line="240" w:lineRule="auto"/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5F0">
              <w:rPr>
                <w:rFonts w:ascii="Arial" w:eastAsia="Calibri" w:hAnsi="Arial" w:cs="Arial"/>
                <w:sz w:val="20"/>
                <w:szCs w:val="20"/>
              </w:rPr>
              <w:br w:type="page"/>
            </w:r>
            <w:r w:rsidRPr="001265F0">
              <w:rPr>
                <w:rFonts w:ascii="Arial" w:eastAsia="Calibri" w:hAnsi="Arial" w:cs="Arial"/>
                <w:b/>
                <w:sz w:val="20"/>
                <w:szCs w:val="20"/>
              </w:rPr>
              <w:t>Any other evidence seen but not documented above:</w:t>
            </w:r>
          </w:p>
        </w:tc>
      </w:tr>
    </w:tbl>
    <w:p w:rsidR="00C86B0F" w:rsidRDefault="00C86B0F" w:rsidP="00687E0F">
      <w:pPr>
        <w:ind w:firstLine="0"/>
      </w:pPr>
    </w:p>
    <w:p w:rsidR="005D19C8" w:rsidRDefault="005D19C8" w:rsidP="00687E0F">
      <w:pPr>
        <w:ind w:firstLine="0"/>
      </w:pPr>
    </w:p>
    <w:p w:rsidR="00223375" w:rsidRDefault="00223375" w:rsidP="00687E0F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3"/>
      </w:tblGrid>
      <w:tr w:rsidR="008A4D5B" w:rsidTr="001642E5">
        <w:trPr>
          <w:trHeight w:val="306"/>
        </w:trPr>
        <w:tc>
          <w:tcPr>
            <w:tcW w:w="3542" w:type="dxa"/>
            <w:shd w:val="clear" w:color="auto" w:fill="DBE5F1" w:themeFill="accent1" w:themeFillTint="33"/>
          </w:tcPr>
          <w:p w:rsidR="008A4D5B" w:rsidRPr="005A082A" w:rsidRDefault="008A4D5B" w:rsidP="00687E0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A082A">
              <w:rPr>
                <w:rFonts w:ascii="Arial" w:hAnsi="Arial" w:cs="Arial"/>
                <w:b/>
                <w:sz w:val="20"/>
                <w:szCs w:val="20"/>
              </w:rPr>
              <w:t>ARCP Outcome</w:t>
            </w:r>
          </w:p>
        </w:tc>
        <w:tc>
          <w:tcPr>
            <w:tcW w:w="3543" w:type="dxa"/>
          </w:tcPr>
          <w:p w:rsidR="008A4D5B" w:rsidRDefault="008A4D5B" w:rsidP="00687E0F">
            <w:pPr>
              <w:ind w:firstLine="0"/>
            </w:pPr>
          </w:p>
        </w:tc>
      </w:tr>
    </w:tbl>
    <w:p w:rsidR="0080730B" w:rsidRDefault="0080730B" w:rsidP="00C86B0F">
      <w:pPr>
        <w:ind w:firstLine="0"/>
      </w:pPr>
    </w:p>
    <w:sectPr w:rsidR="0080730B" w:rsidSect="00991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08"/>
    <w:rsid w:val="000E5371"/>
    <w:rsid w:val="001265F0"/>
    <w:rsid w:val="00147F2E"/>
    <w:rsid w:val="001642E5"/>
    <w:rsid w:val="0017694E"/>
    <w:rsid w:val="001C31EB"/>
    <w:rsid w:val="001C77D7"/>
    <w:rsid w:val="002156CB"/>
    <w:rsid w:val="00223375"/>
    <w:rsid w:val="002C2867"/>
    <w:rsid w:val="003A08FD"/>
    <w:rsid w:val="004B5A0F"/>
    <w:rsid w:val="005421C5"/>
    <w:rsid w:val="005A082A"/>
    <w:rsid w:val="005D19C8"/>
    <w:rsid w:val="005F7760"/>
    <w:rsid w:val="00601A66"/>
    <w:rsid w:val="00614CA2"/>
    <w:rsid w:val="006553C5"/>
    <w:rsid w:val="0067327D"/>
    <w:rsid w:val="00687E0F"/>
    <w:rsid w:val="00691D1F"/>
    <w:rsid w:val="00745C5F"/>
    <w:rsid w:val="00774BC8"/>
    <w:rsid w:val="00776651"/>
    <w:rsid w:val="007C2950"/>
    <w:rsid w:val="0080730B"/>
    <w:rsid w:val="00836398"/>
    <w:rsid w:val="008820D2"/>
    <w:rsid w:val="008A4D5B"/>
    <w:rsid w:val="008D0EA0"/>
    <w:rsid w:val="008D32A2"/>
    <w:rsid w:val="008E6E16"/>
    <w:rsid w:val="00966B64"/>
    <w:rsid w:val="00991D08"/>
    <w:rsid w:val="009D681B"/>
    <w:rsid w:val="00A22534"/>
    <w:rsid w:val="00A240AE"/>
    <w:rsid w:val="00A41D3C"/>
    <w:rsid w:val="00A64C3F"/>
    <w:rsid w:val="00AB34FD"/>
    <w:rsid w:val="00AB67AF"/>
    <w:rsid w:val="00B51359"/>
    <w:rsid w:val="00B8461D"/>
    <w:rsid w:val="00B970CE"/>
    <w:rsid w:val="00BE7DCC"/>
    <w:rsid w:val="00C17098"/>
    <w:rsid w:val="00C43662"/>
    <w:rsid w:val="00C86B0F"/>
    <w:rsid w:val="00CF1667"/>
    <w:rsid w:val="00D13A4D"/>
    <w:rsid w:val="00D212B4"/>
    <w:rsid w:val="00DA0895"/>
    <w:rsid w:val="00DC0E82"/>
    <w:rsid w:val="00E36D32"/>
    <w:rsid w:val="00E84905"/>
    <w:rsid w:val="00F33081"/>
    <w:rsid w:val="00F417DA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8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8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E8368A86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Shrewsbury and Telford Hospital NHS Trust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Klerk Chris  (RXW)</dc:creator>
  <cp:lastModifiedBy>Yasmin Poonawala</cp:lastModifiedBy>
  <cp:revision>2</cp:revision>
  <cp:lastPrinted>2017-08-15T12:07:00Z</cp:lastPrinted>
  <dcterms:created xsi:type="dcterms:W3CDTF">2020-01-03T14:11:00Z</dcterms:created>
  <dcterms:modified xsi:type="dcterms:W3CDTF">2020-01-03T14:11:00Z</dcterms:modified>
</cp:coreProperties>
</file>